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2010-2015年内蒙古煤化工行业深度调研与发展趋势预测报告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2010-2015年内蒙古煤化工行业深度调研与发展趋势预测报告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2010-2015年内蒙古煤化工行业深度调研与发展趋势预测报告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2010-2015年内蒙古煤化工行业深度调研与发展趋势预测报告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