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2010-2015年中国车辆齿轮油行业市场发展动态调研及投资前景展望分析报告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2010-2015年中国车辆齿轮油行业市场发展动态调研及投资前景展望分析报告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2010-2015年中国车辆齿轮油行业市场发展动态调研及投资前景展望分析报告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2010-2015年中国车辆齿轮油行业市场发展动态调研及投资前景展望分析报告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