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2010-2015年中国潮汐发电产业利用综述与投资战略咨询报告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2010-2015年中国潮汐发电产业利用综述与投资战略咨询报告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2010-2015年中国潮汐发电产业利用综述与投资战略咨询报告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https://www.icandata.com/view/152594.html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https://www.icandata.com/view/152594.html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2010-2015年中国潮汐发电产业利用综述与投资战略咨询报告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152594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