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2010-2015年中国大豆市场走势与投资前景预测报告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2010-2015年中国大豆市场走势与投资前景预测报告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2010-2015年中国大豆市场走势与投资前景预测报告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2010-2015年中国大豆市场走势与投资前景预测报告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