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2010-2015年中国大型购物中心前景预测与投资盈利分析报告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2010-2015年中国大型购物中心前景预测与投资盈利分析报告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2010-2015年中国大型购物中心前景预测与投资盈利分析报告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2010-2015年中国大型购物中心前景预测与投资盈利分析报告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