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2010-2015年中国火山灰质硅酸盐水泥行业市场分析及发展前景预测报告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2010-2015年中国火山灰质硅酸盐水泥行业市场分析及发展前景预测报告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2010-2015年中国火山灰质硅酸盐水泥行业市场分析及发展前景预测报告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2010-2015年中国火山灰质硅酸盐水泥行业市场分析及发展前景预测报告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