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2010-2015年中国旅游演出市场前景预测与投资前景研究报告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2010-2015年中国旅游演出市场前景预测与投资前景研究报告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2010-2015年中国旅游演出市场前景预测与投资前景研究报告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https://www.icandata.com/view/152692.html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https://www.icandata.com/view/152692.html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2010-2015年中国旅游演出市场前景预测与投资前景研究报告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152692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