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2010-2015年中国矿渣硅酸盐水泥行业市场分析及投资趋势预测报告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2010-2015年中国矿渣硅酸盐水泥行业市场分析及投资趋势预测报告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2010-2015年中国矿渣硅酸盐水泥行业市场分析及投资趋势预测报告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2010-2015年中国矿渣硅酸盐水泥行业市场分析及投资趋势预测报告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