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2010-2015年中国咽喉用药市场深度研究与投资战略分析报告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2010-2015年中国咽喉用药市场深度研究与投资战略分析报告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2010-2015年中国咽喉用药市场深度研究与投资战略分析报告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2010-2015年中国咽喉用药市场深度研究与投资战略分析报告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