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2010-2015年中国医药流通市场营运局势与投资前景咨询报告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2010-2015年中国医药流通市场营运局势与投资前景咨询报告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2010-2015年中国医药流通市场营运局势与投资前景咨询报告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2010-2015年中国医药流通市场营运局势与投资前景咨询报告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