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2010-2015年中国农业用棚膜行业市场分析及发展前景预测报告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2010-2015年中国农业用棚膜行业市场分析及发展前景预测报告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2010-2015年中国农业用棚膜行业市场分析及发展前景预测报告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https://www.icandata.com/view/152844.html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https://www.icandata.com/view/152844.html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2010-2015年中国农业用棚膜行业市场分析及发展前景预测报告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152844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