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2010-2015年中国熟石灰(消石灰)行业市场分析及发展前景预测报告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2010-2015年中国熟石灰(消石灰)行业市场分析及发展前景预测报告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2010-2015年中国熟石灰(消石灰)行业市场分析及发展前景预测报告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https://www.icandata.com/view/152896.html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https://www.icandata.com/view/152896.html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2010-2015年中国熟石灰(消石灰)行业市场分析及发展前景预测报告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152896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