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2010-2015年中国水硬石灰行业市场分析及发展前景预测报告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2010-2015年中国水硬石灰行业市场分析及发展前景预测报告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2010-2015年中国水硬石灰行业市场分析及发展前景预测报告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https://www.icandata.com/view/152925.html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2010-2015年中国水硬石灰行业市场分析及发展前景预测报告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152925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