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2010-2015年中国橡胶救生圈行业市场分析及发展前景预测报告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2010-2015年中国橡胶救生圈行业市场分析及发展前景预测报告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2010-2015年中国橡胶救生圈行业市场分析及发展前景预测报告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https://www.icandata.com/view/153078.html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https://www.icandata.com/view/153078.html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2010-2015年中国橡胶救生圈行业市场分析及发展前景预测报告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153078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