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2010-2015年中国增强塑料安全帽行业市场分析及发展前景预测报告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2010-2015年中国增强塑料安全帽行业市场分析及发展前景预测报告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2010-2015年中国增强塑料安全帽行业市场分析及发展前景预测报告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2010-2015年中国增强塑料安全帽行业市场分析及发展前景预测报告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