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2010-2015年中国纸面石膏板行业市场分析及发展前景预测报告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2010-2015年中国纸面石膏板行业市场分析及发展前景预测报告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2010-2015年中国纸面石膏板行业市场分析及发展前景预测报告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https://www.icandata.com/view/153128.html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https://www.icandata.com/view/153128.html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2010-2015年中国纸面石膏板行业市场分析及发展前景预测报告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153128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