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2010-2015年中国黑色印刷油墨项目可行性与发展前景预测报告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2010-2015年中国黑色印刷油墨项目可行性与发展前景预测报告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2010-2015年中国黑色印刷油墨项目可行性与发展前景预测报告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https://www.icandata.com/view/153190.html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2010-2015年中国黑色印刷油墨项目可行性与发展前景预测报告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153190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