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2010-2015年中国混合二甲苯异构体项目可行性与发展前景预测报告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2010-2015年中国混合二甲苯异构体项目可行性与发展前景预测报告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2010-2015年中国混合二甲苯异构体项目可行性与发展前景预测报告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2010-2015年中国混合二甲苯异构体项目可行性与发展前景预测报告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