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2010-2015年中国季戊四醇项目可行性与发展前景预测报告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2010-2015年中国季戊四醇项目可行性与发展前景预测报告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2010-2015年中国季戊四醇项目可行性与发展前景预测报告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2010-2015年中国季戊四醇项目可行性与发展前景预测报告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