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2010-2015年中国白铜材行业市场分析及投资发展前景预测报告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2010-2015年中国白铜材行业市场分析及投资发展前景预测报告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2010-2015年中国白铜材行业市场分析及投资发展前景预测报告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https://www.icandata.com/view/153303.html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https://www.icandata.com/view/153303.html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2010-2015年中国白铜材行业市场分析及投资发展前景预测报告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153303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