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2009-2013年中国自动柜员机ATM行业运行态势及投资前景分析报告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2009-2013年中国自动柜员机ATM行业运行态势及投资前景分析报告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2009-2013年中国自动柜员机ATM行业运行态势及投资前景分析报告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2009-2013年中国自动柜员机ATM行业运行态势及投资前景分析报告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