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2010-2013年中国保健品市场竞争动态调查与产业投资前景咨询报告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2010-2013年中国保健品市场竞争动态调查与产业投资前景咨询报告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2010-2013年中国保健品市场竞争动态调查与产业投资前景咨询报告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https://www.icandata.com/view/153435.html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https://www.icandata.com/view/153435.html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2010-2013年中国保健品市场竞争动态调查与产业投资前景咨询报告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153435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