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2010-2012年中国电绝缘石棉纸行业市场研究及投资发展前景预测报告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2010-2012年中国电绝缘石棉纸行业市场研究及投资发展前景预测报告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2010-2012年中国电绝缘石棉纸行业市场研究及投资发展前景预测报告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2010-2012年中国电绝缘石棉纸行业市场研究及投资发展前景预测报告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