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2010年~2015年中国镍矿行业市场潜力与投资前景分析报告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2010年~2015年中国镍矿行业市场潜力与投资前景分析报告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2010年~2015年中国镍矿行业市场潜力与投资前景分析报告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2010年~2015年中国镍矿行业市场潜力与投资前景分析报告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