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2010-2015年中国仿制珠宝用的玻璃工艺品行业市场分析及发展前景预测报告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2010-2015年中国仿制珠宝用的玻璃工艺品行业市场分析及发展前景预测报告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2010-2015年中国仿制珠宝用的玻璃工艺品行业市场分析及发展前景预测报告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2010-2015年中国仿制珠宝用的玻璃工艺品行业市场分析及发展前景预测报告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