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2010-2015年中国高砷锑行业市场分析及发展前景预测报告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2010-2015年中国高砷锑行业市场分析及发展前景预测报告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2010-2015年中国高砷锑行业市场分析及发展前景预测报告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2010-2015年中国高砷锑行业市场分析及发展前景预测报告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