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2011-2015年中国理疗行业发展状况透析及投资前景预测分析报告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2011-2015年中国理疗行业发展状况透析及投资前景预测分析报告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2011-2015年中国理疗行业发展状况透析及投资前景预测分析报告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2011-2015年中国理疗行业发展状况透析及投资前景预测分析报告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