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2011-2015年中国汽车转向器行业市场动态及发展前景展望分析报告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2011-2015年中国汽车转向器行业市场动态及发展前景展望分析报告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2011-2015年中国汽车转向器行业市场动态及发展前景展望分析报告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2011-2015年中国汽车转向器行业市场动态及发展前景展望分析报告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