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2010-2015年中国甲醛项目可行性与发展前景预测报告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2010-2015年中国甲醛项目可行性与发展前景预测报告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2010-2015年中国甲醛项目可行性与发展前景预测报告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2010-2015年中国甲醛项目可行性与发展前景预测报告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