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2010-2015年中国荆树皮浸膏项目可行性与发展前景预测报告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2010-2015年中国荆树皮浸膏项目可行性与发展前景预测报告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2010-2015年中国荆树皮浸膏项目可行性与发展前景预测报告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https://www.icandata.com/view/154073.html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https://www.icandata.com/view/154073.html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2010-2015年中国荆树皮浸膏项目可行性与发展前景预测报告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154073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