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中国皮手套及皮装饰制品制造行业百强企业市场分析及产业发展预测报告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中国皮手套及皮装饰制品制造行业百强企业市场分析及产业发展预测报告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中国皮手套及皮装饰制品制造行业百强企业市场分析及产业发展预测报告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https://www.icandata.com/view/154525.html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https://www.icandata.com/view/154525.html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中国皮手套及皮装饰制品制造行业百强企业市场分析及产业发展预测报告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154525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