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2010-2014年氯醋树脂行业市场研究及投资策略研究报告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2010-2014年氯醋树脂行业市场研究及投资策略研究报告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2010-2014年氯醋树脂行业市场研究及投资策略研究报告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2010-2014年氯醋树脂行业市场研究及投资策略研究报告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