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2010-2011年中国富硒农产品深加工行业市场研究及投资策略研究报告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2010-2011年中国富硒农产品深加工行业市场研究及投资策略研究报告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2010-2011年中国富硒农产品深加工行业市场研究及投资策略研究报告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2010-2011年中国富硒农产品深加工行业市场研究及投资策略研究报告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