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2010-2013年太阳能光伏发电系统行业市场研究及投资策略研究报告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2010-2013年太阳能光伏发电系统行业市场研究及投资策略研究报告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2010-2013年太阳能光伏发电系统行业市场研究及投资策略研究报告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2010-2013年太阳能光伏发电系统行业市场研究及投资策略研究报告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