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2009-2010年碱式碳酸铅行业市场研究及投资策略研究报告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2009-2010年碱式碳酸铅行业市场研究及投资策略研究报告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2009-2010年碱式碳酸铅行业市场研究及投资策略研究报告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2009-2010年碱式碳酸铅行业市场研究及投资策略研究报告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