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2009-2012年车载DVD行业市场研究及投资策略研究报告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2009-2012年车载DVD行业市场研究及投资策略研究报告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2009-2012年车载DVD行业市场研究及投资策略研究报告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https://www.icandata.com/view/154705.html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https://www.icandata.com/view/154705.html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2009-2012年车载DVD行业市场研究及投资策略研究报告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154705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