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2010-2013年中国海洋能源产业研究及投资前景预测报告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2010-2013年中国海洋能源产业研究及投资前景预测报告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2010-2013年中国海洋能源产业研究及投资前景预测报告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2010-2013年中国海洋能源产业研究及投资前景预测报告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