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2010-2015年中国针织品、编织品及其制品制造行业市场运行分析报告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2010-2015年中国针织品、编织品及其制品制造行业市场运行分析报告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2010-2015年中国针织品、编织品及其制品制造行业市场运行分析报告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2010-2015年中国针织品、编织品及其制品制造行业市场运行分析报告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