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中国纺织带和帘子布制造行业百强企业市场分析及前景预测报告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中国纺织带和帘子布制造行业百强企业市场分析及前景预测报告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中国纺织带和帘子布制造行业百强企业市场分析及前景预测报告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中国纺织带和帘子布制造行业百强企业市场分析及前景预测报告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154802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