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中国烟叶复烤行业百强企业市场分析及前景预测报告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中国烟叶复烤行业百强企业市场分析及前景预测报告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中国烟叶复烤行业百强企业市场分析及前景预测报告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中国烟叶复烤行业百强企业市场分析及前景预测报告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