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2009-2013年中国醋酸乙酯(乙酸乙酯）市场研究与前景预测报告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2009-2013年中国醋酸乙酯(乙酸乙酯）市场研究与前景预测报告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2009-2013年中国醋酸乙酯(乙酸乙酯）市场研究与前景预测报告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2009-2013年中国醋酸乙酯(乙酸乙酯）市场研究与前景预测报告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154825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