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2010-2013年中国植物藻类提取物行业市场调研及投资前景分析报告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2010-2013年中国植物藻类提取物行业市场调研及投资前景分析报告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2010-2013年中国植物藻类提取物行业市场调研及投资前景分析报告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2010-2013年中国植物藻类提取物行业市场调研及投资前景分析报告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