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2010-2013年中国预应力钢筒混凝土管（PCCP）行业市场调研及预测报告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2010-2013年中国预应力钢筒混凝土管（PCCP）行业市场调研及预测报告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2010-2013年中国预应力钢筒混凝土管（PCCP）行业市场调研及预测报告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2010-2013年中国预应力钢筒混凝土管（PCCP）行业市场调研及预测报告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154835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