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20010-2015年中国移动互联网产业发展研究及前景预测报告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20010-2015年中国移动互联网产业发展研究及前景预测报告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20010-2015年中国移动互联网产业发展研究及前景预测报告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20010-2015年中国移动互联网产业发展研究及前景预测报告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