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2010-2015年中国儿童用品行业市场分析预测报告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2010-2015年中国儿童用品行业市场分析预测报告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2010-2015年中国儿童用品行业市场分析预测报告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https://www.icandata.com/view/154935.html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https://www.icandata.com/view/154935.html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2010-2015年中国儿童用品行业市场分析预测报告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154935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