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2010-2015年中国孕妇托腹裤行业投资分析及发展前景预测报告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2010-2015年中国孕妇托腹裤行业投资分析及发展前景预测报告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2010-2015年中国孕妇托腹裤行业投资分析及发展前景预测报告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2010-2015年中国孕妇托腹裤行业投资分析及发展前景预测报告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