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2010-2015年中国医药食品级纤维素醚市场深度调研与投资前景预测报告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2010-2015年中国医药食品级纤维素醚市场深度调研与投资前景预测报告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2010-2015年中国医药食品级纤维素醚市场深度调研与投资前景预测报告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2010-2015年中国医药食品级纤维素醚市场深度调研与投资前景预测报告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