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2010-2015年中国无损伤心功能检测仪市场调研与投资策略咨询报告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2010-2015年中国无损伤心功能检测仪市场调研与投资策略咨询报告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2010-2015年中国无损伤心功能检测仪市场调研与投资策略咨询报告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2010-2015年中国无损伤心功能检测仪市场调研与投资策略咨询报告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