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2011-2015年中国氟化氢市场调研与投资策略咨询报告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2011-2015年中国氟化氢市场调研与投资策略咨询报告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2011-2015年中国氟化氢市场调研与投资策略咨询报告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https://www.icandata.com/view/155498.html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https://www.icandata.com/view/155498.html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2011-2015年中国氟化氢市场调研与投资策略咨询报告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155498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