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2010-2013年中国邮政储蓄市场深度评估及投资价值研究报告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2010-2013年中国邮政储蓄市场深度评估及投资价值研究报告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2010-2013年中国邮政储蓄市场深度评估及投资价值研究报告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2010-2013年中国邮政储蓄市场深度评估及投资价值研究报告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